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65" w:rsidRPr="00726EE1" w:rsidRDefault="00530B65" w:rsidP="00726E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PCZ - SPZPS/ZO/AB/</w:t>
      </w:r>
      <w:r w:rsidRPr="000156A7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/2023                                         </w:t>
      </w:r>
      <w:r>
        <w:rPr>
          <w:rFonts w:ascii="Times New Roman" w:hAnsi="Times New Roman"/>
          <w:sz w:val="24"/>
          <w:szCs w:val="24"/>
        </w:rPr>
        <w:t xml:space="preserve">Włocławek, </w:t>
      </w:r>
      <w:r w:rsidRPr="000156A7">
        <w:rPr>
          <w:rFonts w:ascii="Times New Roman" w:hAnsi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>01.2023</w:t>
      </w:r>
      <w:r w:rsidRPr="00726EE1">
        <w:rPr>
          <w:rFonts w:ascii="Times New Roman" w:hAnsi="Times New Roman"/>
          <w:sz w:val="24"/>
          <w:szCs w:val="24"/>
        </w:rPr>
        <w:t>r.</w:t>
      </w:r>
    </w:p>
    <w:p w:rsidR="00530B65" w:rsidRPr="0088078D" w:rsidRDefault="00530B65" w:rsidP="00823893">
      <w:pPr>
        <w:spacing w:line="360" w:lineRule="auto"/>
        <w:rPr>
          <w:rFonts w:ascii="Times New Roman" w:hAnsi="Times New Roman"/>
        </w:rPr>
      </w:pPr>
    </w:p>
    <w:p w:rsidR="00530B65" w:rsidRPr="00823893" w:rsidRDefault="00530B65" w:rsidP="00823893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82389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ZAPYTANIE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23893">
        <w:rPr>
          <w:rFonts w:ascii="Times New Roman" w:hAnsi="Times New Roman"/>
          <w:b/>
          <w:bCs/>
          <w:sz w:val="28"/>
          <w:szCs w:val="28"/>
        </w:rPr>
        <w:t>OFERTOWE</w:t>
      </w:r>
    </w:p>
    <w:p w:rsidR="00530B65" w:rsidRPr="00823893" w:rsidRDefault="00530B65" w:rsidP="00823893">
      <w:pPr>
        <w:pStyle w:val="ListParagraph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823893">
        <w:rPr>
          <w:rFonts w:ascii="Times New Roman" w:hAnsi="Times New Roman"/>
          <w:b/>
          <w:bCs/>
          <w:sz w:val="24"/>
          <w:szCs w:val="24"/>
        </w:rPr>
        <w:t>Nazwa i adres zamawiającego</w:t>
      </w:r>
      <w:r w:rsidRPr="00823893">
        <w:rPr>
          <w:rFonts w:ascii="Times New Roman" w:hAnsi="Times New Roman"/>
          <w:sz w:val="24"/>
          <w:szCs w:val="24"/>
        </w:rPr>
        <w:t xml:space="preserve"> :</w:t>
      </w:r>
    </w:p>
    <w:p w:rsidR="00530B65" w:rsidRDefault="00530B65" w:rsidP="0082389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Powiatowe Centrum Zdrowia - </w:t>
      </w:r>
      <w:r w:rsidRPr="00823893">
        <w:rPr>
          <w:rFonts w:ascii="Times New Roman" w:hAnsi="Times New Roman"/>
          <w:sz w:val="24"/>
          <w:szCs w:val="24"/>
        </w:rPr>
        <w:t>Samodzielny Publiczny Zespół Przychodni</w:t>
      </w:r>
      <w:r>
        <w:rPr>
          <w:rFonts w:ascii="Times New Roman" w:hAnsi="Times New Roman"/>
          <w:sz w:val="24"/>
          <w:szCs w:val="24"/>
        </w:rPr>
        <w:t xml:space="preserve"> Specjalistycznych we Włocławku,  </w:t>
      </w:r>
      <w:r w:rsidRPr="00823893">
        <w:rPr>
          <w:rFonts w:ascii="Times New Roman" w:hAnsi="Times New Roman"/>
          <w:sz w:val="24"/>
          <w:szCs w:val="24"/>
        </w:rPr>
        <w:t xml:space="preserve">ul. Szpitalna </w:t>
      </w:r>
      <w:smartTag w:uri="urn:schemas-microsoft-com:office:smarttags" w:element="metricconverter">
        <w:smartTagPr>
          <w:attr w:name="ProductID" w:val="6 a"/>
        </w:smartTagPr>
        <w:r w:rsidRPr="00823893">
          <w:rPr>
            <w:rFonts w:ascii="Times New Roman" w:hAnsi="Times New Roman"/>
            <w:sz w:val="24"/>
            <w:szCs w:val="24"/>
          </w:rPr>
          <w:t>6 a</w:t>
        </w:r>
      </w:smartTag>
      <w:r w:rsidRPr="00823893">
        <w:rPr>
          <w:rFonts w:ascii="Times New Roman" w:hAnsi="Times New Roman"/>
          <w:sz w:val="24"/>
          <w:szCs w:val="24"/>
        </w:rPr>
        <w:t>, 87-800 Włocławek</w:t>
      </w:r>
    </w:p>
    <w:p w:rsidR="00530B65" w:rsidRPr="00823893" w:rsidRDefault="00530B65" w:rsidP="0082389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 do Rejestru Przedsiębiorców KRS nr KRS: </w:t>
      </w:r>
      <w:r>
        <w:t>0000018924</w:t>
      </w:r>
    </w:p>
    <w:p w:rsidR="00530B65" w:rsidRPr="00CD312E" w:rsidRDefault="00530B65" w:rsidP="00823893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D312E">
        <w:rPr>
          <w:rFonts w:ascii="Times New Roman" w:hAnsi="Times New Roman"/>
          <w:sz w:val="24"/>
          <w:szCs w:val="24"/>
          <w:lang w:val="en-US"/>
        </w:rPr>
        <w:t>NIP 888-22-32-566 , REGON 910332953</w:t>
      </w:r>
    </w:p>
    <w:p w:rsidR="00530B65" w:rsidRPr="00CD312E" w:rsidRDefault="00530B65" w:rsidP="00823893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D312E">
        <w:rPr>
          <w:rFonts w:ascii="Times New Roman" w:hAnsi="Times New Roman"/>
          <w:sz w:val="24"/>
          <w:szCs w:val="24"/>
          <w:lang w:val="en-US"/>
        </w:rPr>
        <w:t>Tel. 54 416 53 97, Fax 54 416 53 23</w:t>
      </w:r>
    </w:p>
    <w:p w:rsidR="00530B65" w:rsidRPr="00CD312E" w:rsidRDefault="00530B65" w:rsidP="00823893">
      <w:pPr>
        <w:pStyle w:val="ListParagraph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CD312E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5" w:history="1">
        <w:r w:rsidRPr="00CD312E">
          <w:rPr>
            <w:rStyle w:val="Hyperlink"/>
            <w:lang w:val="en-US"/>
          </w:rPr>
          <w:t>zamowienia_publiczne@spzps.com</w:t>
        </w:r>
      </w:hyperlink>
      <w:r w:rsidRPr="00CD312E">
        <w:rPr>
          <w:lang w:val="en-US"/>
        </w:rPr>
        <w:t xml:space="preserve"> </w:t>
      </w:r>
    </w:p>
    <w:p w:rsidR="00530B65" w:rsidRPr="00823893" w:rsidRDefault="00530B65" w:rsidP="0082389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strona internetowa: http://www.spzps.wloclawek.pl</w:t>
      </w:r>
    </w:p>
    <w:p w:rsidR="00530B65" w:rsidRDefault="00530B65" w:rsidP="008238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23893">
        <w:rPr>
          <w:rFonts w:ascii="Times New Roman" w:hAnsi="Times New Roman"/>
          <w:b/>
          <w:bCs/>
          <w:sz w:val="24"/>
          <w:szCs w:val="24"/>
        </w:rPr>
        <w:t>Nazwa Przedmiotu zamówienia</w:t>
      </w:r>
      <w:r w:rsidRPr="00823893">
        <w:rPr>
          <w:rFonts w:ascii="Times New Roman" w:hAnsi="Times New Roman"/>
          <w:sz w:val="24"/>
          <w:szCs w:val="24"/>
        </w:rPr>
        <w:t>:</w:t>
      </w:r>
    </w:p>
    <w:p w:rsidR="00530B65" w:rsidRPr="00B31BBF" w:rsidRDefault="00530B65" w:rsidP="00B16CDC">
      <w:pPr>
        <w:pStyle w:val="ListParagraph"/>
        <w:spacing w:line="360" w:lineRule="auto"/>
        <w:ind w:left="644"/>
        <w:jc w:val="both"/>
        <w:rPr>
          <w:rFonts w:ascii="Times New Roman" w:hAnsi="Times New Roman"/>
          <w:sz w:val="24"/>
          <w:szCs w:val="24"/>
          <w:u w:val="single"/>
        </w:rPr>
      </w:pPr>
      <w:r w:rsidRPr="00B31BBF">
        <w:rPr>
          <w:rFonts w:ascii="Times New Roman" w:hAnsi="Times New Roman"/>
          <w:bCs/>
          <w:sz w:val="24"/>
          <w:szCs w:val="24"/>
          <w:u w:val="single"/>
        </w:rPr>
        <w:t xml:space="preserve">Dostawa artykułów biurowych w podziale na 3 pakiety dla </w:t>
      </w:r>
      <w:r w:rsidRPr="00396057">
        <w:rPr>
          <w:rFonts w:ascii="Times New Roman" w:hAnsi="Times New Roman"/>
          <w:sz w:val="24"/>
          <w:szCs w:val="24"/>
          <w:u w:val="single"/>
        </w:rPr>
        <w:t>Powiatowe</w:t>
      </w:r>
      <w:r>
        <w:rPr>
          <w:rFonts w:ascii="Times New Roman" w:hAnsi="Times New Roman"/>
          <w:sz w:val="24"/>
          <w:szCs w:val="24"/>
          <w:u w:val="single"/>
        </w:rPr>
        <w:t>go</w:t>
      </w:r>
      <w:r w:rsidRPr="00396057">
        <w:rPr>
          <w:rFonts w:ascii="Times New Roman" w:hAnsi="Times New Roman"/>
          <w:sz w:val="24"/>
          <w:szCs w:val="24"/>
          <w:u w:val="single"/>
        </w:rPr>
        <w:t xml:space="preserve"> Centrum </w:t>
      </w:r>
      <w:r w:rsidRPr="00136C52">
        <w:rPr>
          <w:rFonts w:ascii="Times New Roman" w:hAnsi="Times New Roman"/>
          <w:sz w:val="24"/>
          <w:szCs w:val="24"/>
          <w:u w:val="single"/>
        </w:rPr>
        <w:t xml:space="preserve">Zdrowia - </w:t>
      </w:r>
      <w:r w:rsidRPr="00136C52">
        <w:rPr>
          <w:rFonts w:ascii="Times New Roman" w:hAnsi="Times New Roman"/>
          <w:bCs/>
          <w:sz w:val="24"/>
          <w:szCs w:val="24"/>
          <w:u w:val="single"/>
        </w:rPr>
        <w:t>Samodzielnego</w:t>
      </w:r>
      <w:r w:rsidRPr="00B31BBF">
        <w:rPr>
          <w:rFonts w:ascii="Times New Roman" w:hAnsi="Times New Roman"/>
          <w:bCs/>
          <w:sz w:val="24"/>
          <w:szCs w:val="24"/>
          <w:u w:val="single"/>
        </w:rPr>
        <w:t xml:space="preserve"> Publicznego Zespołu Przychodni Specjalistycznych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                   </w:t>
      </w:r>
      <w:r w:rsidRPr="00B31BBF">
        <w:rPr>
          <w:rFonts w:ascii="Times New Roman" w:hAnsi="Times New Roman"/>
          <w:bCs/>
          <w:sz w:val="24"/>
          <w:szCs w:val="24"/>
          <w:u w:val="single"/>
        </w:rPr>
        <w:t>we Włocławku.</w:t>
      </w:r>
    </w:p>
    <w:p w:rsidR="00530B65" w:rsidRPr="000E5EC3" w:rsidRDefault="00530B65" w:rsidP="00213A37">
      <w:pPr>
        <w:pStyle w:val="ListParagraph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1)</w:t>
      </w:r>
      <w:r w:rsidRPr="002402D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Przedmiotem zamówienia jest sukcesywna dostawa artykułów biurowych niezbędnych  do pracy </w:t>
      </w:r>
      <w:r>
        <w:rPr>
          <w:rFonts w:ascii="Times New Roman" w:hAnsi="Times New Roman"/>
          <w:sz w:val="24"/>
          <w:szCs w:val="24"/>
        </w:rPr>
        <w:t xml:space="preserve">Powiatowego Centrum Zdrowia - </w:t>
      </w:r>
      <w:r w:rsidRPr="002402D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Samodzielnego Publicznego Zespołu Przychodni Specjalistycznych we Włocławku </w:t>
      </w:r>
      <w:r>
        <w:rPr>
          <w:rFonts w:ascii="Times New Roman" w:hAnsi="Times New Roman"/>
          <w:sz w:val="24"/>
          <w:szCs w:val="24"/>
          <w:cs/>
        </w:rPr>
        <w:t xml:space="preserve">w rozbiciu na </w:t>
      </w:r>
      <w:r w:rsidRPr="002402D0">
        <w:rPr>
          <w:rFonts w:ascii="Times New Roman" w:hAnsi="Times New Roman"/>
          <w:sz w:val="24"/>
          <w:szCs w:val="24"/>
        </w:rPr>
        <w:t xml:space="preserve">3 </w:t>
      </w:r>
      <w:r w:rsidRPr="002402D0">
        <w:rPr>
          <w:rFonts w:ascii="Times New Roman" w:hAnsi="Times New Roman"/>
          <w:kern w:val="1"/>
          <w:sz w:val="24"/>
          <w:szCs w:val="24"/>
          <w:lang w:eastAsia="hi-IN" w:bidi="hi-IN"/>
        </w:rPr>
        <w:t>pakiety, przez okres 12 miesięcy tj.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>od 01.03.2023 do 29.02.2024</w:t>
      </w:r>
      <w:r w:rsidRPr="002402D0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r., </w:t>
      </w:r>
      <w:r w:rsidRPr="002402D0">
        <w:rPr>
          <w:rFonts w:ascii="Times New Roman" w:hAnsi="Times New Roman"/>
          <w:kern w:val="1"/>
          <w:sz w:val="24"/>
          <w:szCs w:val="24"/>
          <w:lang w:eastAsia="hi-IN" w:bidi="hi-IN"/>
        </w:rPr>
        <w:t>w ilości i asortymencie szczegółowo określonym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</w:t>
      </w:r>
      <w:r w:rsidRPr="002402D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w załączniku nr 1A do Zapytania, stanowiącym jednocześnie formularz asortymentowo </w:t>
      </w:r>
      <w:r w:rsidRPr="002402D0">
        <w:rPr>
          <w:rFonts w:ascii="Times New Roman" w:hAnsi="Times New Roman"/>
          <w:kern w:val="1"/>
          <w:sz w:val="24"/>
          <w:szCs w:val="24"/>
          <w:cs/>
          <w:lang w:eastAsia="hi-IN"/>
        </w:rPr>
        <w:t>–</w:t>
      </w:r>
      <w:r w:rsidRPr="002402D0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 cenowy.</w:t>
      </w:r>
    </w:p>
    <w:p w:rsidR="00530B65" w:rsidRDefault="00530B65" w:rsidP="000E5EC3">
      <w:pPr>
        <w:pStyle w:val="ListParagrap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530B65" w:rsidRPr="000E5EC3" w:rsidRDefault="00530B65" w:rsidP="000E5EC3">
      <w:pPr>
        <w:pStyle w:val="ListParagrap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E5EC3">
        <w:rPr>
          <w:rFonts w:ascii="Times New Roman" w:hAnsi="Times New Roman"/>
          <w:kern w:val="1"/>
          <w:sz w:val="24"/>
          <w:szCs w:val="24"/>
          <w:lang w:eastAsia="hi-IN" w:bidi="hi-IN"/>
        </w:rPr>
        <w:t>Pakiet nr 1 –  artykuły biurowe.</w:t>
      </w:r>
    </w:p>
    <w:p w:rsidR="00530B65" w:rsidRPr="000E5EC3" w:rsidRDefault="00530B65" w:rsidP="000E5EC3">
      <w:pPr>
        <w:pStyle w:val="ListParagrap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E5EC3">
        <w:rPr>
          <w:rFonts w:ascii="Times New Roman" w:hAnsi="Times New Roman"/>
          <w:kern w:val="1"/>
          <w:sz w:val="24"/>
          <w:szCs w:val="24"/>
          <w:lang w:eastAsia="hi-IN" w:bidi="hi-IN"/>
        </w:rPr>
        <w:t>Pakiet nr 2 –  tusze do drukarek i tonery.</w:t>
      </w:r>
    </w:p>
    <w:p w:rsidR="00530B65" w:rsidRPr="0079394B" w:rsidRDefault="00530B65" w:rsidP="00213A37">
      <w:pPr>
        <w:pStyle w:val="ListParagrap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E5EC3">
        <w:rPr>
          <w:rFonts w:ascii="Times New Roman" w:hAnsi="Times New Roman"/>
          <w:kern w:val="1"/>
          <w:sz w:val="24"/>
          <w:szCs w:val="24"/>
          <w:lang w:eastAsia="hi-IN" w:bidi="hi-IN"/>
        </w:rPr>
        <w:t>Pakiet nr 3 –  papier do kserokopiarek i drukarek.</w:t>
      </w:r>
    </w:p>
    <w:p w:rsidR="00530B65" w:rsidRDefault="00530B65" w:rsidP="00343CE1">
      <w:pPr>
        <w:pStyle w:val="ListParagraph"/>
        <w:rPr>
          <w:kern w:val="1"/>
          <w:lang w:eastAsia="hi-IN" w:bidi="hi-IN"/>
        </w:rPr>
      </w:pPr>
    </w:p>
    <w:p w:rsidR="00530B65" w:rsidRPr="009630CA" w:rsidRDefault="00530B65" w:rsidP="009630CA">
      <w:pPr>
        <w:pStyle w:val="ListParagrap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Za</w:t>
      </w:r>
      <w:r w:rsidRPr="009630CA">
        <w:rPr>
          <w:rFonts w:ascii="Times New Roman" w:hAnsi="Times New Roman"/>
          <w:kern w:val="1"/>
          <w:sz w:val="24"/>
          <w:szCs w:val="24"/>
          <w:lang w:eastAsia="hi-IN" w:bidi="hi-IN"/>
        </w:rPr>
        <w:t>mawiający dopuszcza składnie ofert częściowych na powyższe pakiety.</w:t>
      </w:r>
    </w:p>
    <w:p w:rsidR="00530B65" w:rsidRDefault="00530B65" w:rsidP="00F737F2">
      <w:pPr>
        <w:pStyle w:val="ListParagraph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</w:p>
    <w:p w:rsidR="00530B65" w:rsidRPr="00057E34" w:rsidRDefault="00530B65" w:rsidP="00F737F2">
      <w:pPr>
        <w:pStyle w:val="ListParagraph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57E3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2) Oferent powinien zapewnić pełny asortyment określony dla danego pakietu, płynną realizację zamówień oraz transport do magazynu Zamawiającego na własny koszt. </w:t>
      </w:r>
    </w:p>
    <w:p w:rsidR="00530B65" w:rsidRPr="00057E34" w:rsidRDefault="00530B65" w:rsidP="00F737F2">
      <w:pPr>
        <w:pStyle w:val="ListParagraph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57E34">
        <w:rPr>
          <w:rFonts w:ascii="Times New Roman" w:hAnsi="Times New Roman"/>
          <w:kern w:val="1"/>
          <w:sz w:val="24"/>
          <w:szCs w:val="24"/>
          <w:lang w:eastAsia="hi-IN" w:bidi="hi-IN"/>
        </w:rPr>
        <w:t>3) (30192000-1 – wyroby biurowe,</w:t>
      </w:r>
      <w:r w:rsidRPr="00057E34">
        <w:rPr>
          <w:rFonts w:ascii="Times New Roman" w:hAnsi="Times New Roman"/>
          <w:kern w:val="1"/>
          <w:sz w:val="24"/>
          <w:szCs w:val="24"/>
          <w:lang w:eastAsia="hi-IN" w:bidi="hi-IN"/>
        </w:rPr>
        <w:tab/>
        <w:t>30190000-7 – różny sprzęt i artykuły biurowe).</w:t>
      </w:r>
    </w:p>
    <w:p w:rsidR="00530B65" w:rsidRPr="00057E34" w:rsidRDefault="00530B65" w:rsidP="00F737F2">
      <w:pPr>
        <w:pStyle w:val="ListParagraph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57E34">
        <w:rPr>
          <w:rFonts w:ascii="Times New Roman" w:hAnsi="Times New Roman"/>
          <w:kern w:val="1"/>
          <w:sz w:val="24"/>
          <w:szCs w:val="24"/>
          <w:lang w:eastAsia="hi-IN" w:bidi="hi-IN"/>
        </w:rPr>
        <w:t>4) Przez dostawę artykułów biurowych Zamawiający rozumie sukcesywną dostawę                      w okresie trwania umowy zgodnie z zamówieniami składanymi przez Zamawiającego. Zamawiający będzie dokonywał zamówień w formie zamówień planowych.</w:t>
      </w:r>
      <w:r w:rsidRPr="00057E34">
        <w:rPr>
          <w:rFonts w:ascii="Times New Roman" w:hAnsi="Times New Roman"/>
          <w:sz w:val="24"/>
          <w:szCs w:val="24"/>
        </w:rPr>
        <w:t xml:space="preserve"> </w:t>
      </w:r>
      <w:r w:rsidRPr="00057E34">
        <w:rPr>
          <w:rFonts w:ascii="Times New Roman" w:hAnsi="Times New Roman"/>
          <w:kern w:val="1"/>
          <w:sz w:val="24"/>
          <w:szCs w:val="24"/>
          <w:lang w:eastAsia="hi-IN" w:bidi="hi-IN"/>
        </w:rPr>
        <w:t>Wymagany maksymalnie 5-dniowy termin dostawy liczony od daty złożenia zamówienia. Maksymalnie 30-dniowy termin płatności liczony od wystawienia faktury VAT po wykonaniu przedmiotu zamówienia z należytą starannością.</w:t>
      </w:r>
    </w:p>
    <w:p w:rsidR="00530B65" w:rsidRPr="00057E34" w:rsidRDefault="00530B65" w:rsidP="00F737F2">
      <w:pPr>
        <w:pStyle w:val="ListParagraph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5</w:t>
      </w:r>
      <w:r w:rsidRPr="00057E34">
        <w:rPr>
          <w:rFonts w:ascii="Times New Roman" w:hAnsi="Times New Roman"/>
          <w:kern w:val="1"/>
          <w:sz w:val="24"/>
          <w:szCs w:val="24"/>
          <w:lang w:eastAsia="hi-IN" w:bidi="hi-IN"/>
        </w:rPr>
        <w:t>) Materiały biurowe muszą być dopuszczone do obrotu na terenie Unii Europejskiej, muszą być jednorodne tzn. przez cały czas obowiązywania umowy Wykonawca będzie dostarczał ten sam produkt określony w złożonej ofercie.</w:t>
      </w:r>
    </w:p>
    <w:p w:rsidR="00530B65" w:rsidRPr="00057E34" w:rsidRDefault="00530B65" w:rsidP="00F737F2">
      <w:pPr>
        <w:pStyle w:val="ListParagraph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6</w:t>
      </w:r>
      <w:r w:rsidRPr="00057E34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) Zamawiający zastrzega sobie prawo do rezygnacji z dowolnej pozycji asortymentu 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a </w:t>
      </w:r>
      <w:r w:rsidRPr="00057E34">
        <w:rPr>
          <w:rFonts w:ascii="Times New Roman" w:hAnsi="Times New Roman"/>
          <w:kern w:val="1"/>
          <w:sz w:val="24"/>
          <w:szCs w:val="24"/>
          <w:lang w:eastAsia="hi-IN" w:bidi="hi-IN"/>
        </w:rPr>
        <w:t>Wykonawcy będzie przysługiwać tylko wynagrodzenie wynikające ze zrealizowanych dostaw.</w:t>
      </w:r>
    </w:p>
    <w:p w:rsidR="00530B65" w:rsidRPr="00057E34" w:rsidRDefault="00530B65" w:rsidP="00F737F2">
      <w:pPr>
        <w:pStyle w:val="ListParagraph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7</w:t>
      </w:r>
      <w:r w:rsidRPr="00057E34">
        <w:rPr>
          <w:rFonts w:ascii="Times New Roman" w:hAnsi="Times New Roman"/>
          <w:kern w:val="1"/>
          <w:sz w:val="24"/>
          <w:szCs w:val="24"/>
          <w:lang w:eastAsia="hi-IN" w:bidi="hi-IN"/>
        </w:rPr>
        <w:t>) W trakcie realizacji umowy Zamawiający może dokonywać przesunięć ilościowych między poszczególnymi pozycjami asortymentu w granicach wartości zawartej umowy.</w:t>
      </w:r>
    </w:p>
    <w:p w:rsidR="00530B65" w:rsidRPr="00057E34" w:rsidRDefault="00530B65" w:rsidP="00F737F2">
      <w:pPr>
        <w:pStyle w:val="ListParagraph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8</w:t>
      </w:r>
      <w:r w:rsidRPr="00057E34">
        <w:rPr>
          <w:rFonts w:ascii="Times New Roman" w:hAnsi="Times New Roman"/>
          <w:kern w:val="1"/>
          <w:sz w:val="24"/>
          <w:szCs w:val="24"/>
          <w:lang w:eastAsia="hi-IN" w:bidi="hi-IN"/>
        </w:rPr>
        <w:t>) Wykonawca zagwarantuje niezmienność cen jednostkowych netto przez cały okres realizacji zamówienia.</w:t>
      </w:r>
    </w:p>
    <w:p w:rsidR="00530B65" w:rsidRPr="00057E34" w:rsidRDefault="00530B65" w:rsidP="00F737F2">
      <w:pPr>
        <w:pStyle w:val="ListParagraph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9</w:t>
      </w:r>
      <w:r w:rsidRPr="00057E34">
        <w:rPr>
          <w:rFonts w:ascii="Times New Roman" w:hAnsi="Times New Roman"/>
          <w:kern w:val="1"/>
          <w:sz w:val="24"/>
          <w:szCs w:val="24"/>
          <w:lang w:eastAsia="hi-IN" w:bidi="hi-IN"/>
        </w:rPr>
        <w:t>) Wykonawca jest odpowiedzialny za jakość, zgodność z warunkami technicznymi                     i jakościowymi opisanymi dla przedmiotu zamówienia.</w:t>
      </w:r>
    </w:p>
    <w:p w:rsidR="00530B65" w:rsidRPr="00057E34" w:rsidRDefault="00530B65" w:rsidP="00F737F2">
      <w:pPr>
        <w:pStyle w:val="ListParagraph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 w:rsidRPr="00057E34">
        <w:rPr>
          <w:rFonts w:ascii="Times New Roman" w:hAnsi="Times New Roman"/>
          <w:kern w:val="1"/>
          <w:sz w:val="24"/>
          <w:szCs w:val="24"/>
          <w:lang w:eastAsia="hi-IN" w:bidi="hi-IN"/>
        </w:rPr>
        <w:t>1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0</w:t>
      </w:r>
      <w:r w:rsidRPr="00057E34">
        <w:rPr>
          <w:rFonts w:ascii="Times New Roman" w:hAnsi="Times New Roman"/>
          <w:kern w:val="1"/>
          <w:sz w:val="24"/>
          <w:szCs w:val="24"/>
          <w:lang w:eastAsia="hi-IN" w:bidi="hi-IN"/>
        </w:rPr>
        <w:t>) Wymagana jest należyta staranność przy realizacji zobowiązań umowy.</w:t>
      </w:r>
    </w:p>
    <w:p w:rsidR="00530B65" w:rsidRPr="00057E34" w:rsidRDefault="00530B65" w:rsidP="00F737F2">
      <w:pPr>
        <w:pStyle w:val="ListParagraph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11</w:t>
      </w:r>
      <w:r w:rsidRPr="00057E34">
        <w:rPr>
          <w:rFonts w:ascii="Times New Roman" w:hAnsi="Times New Roman"/>
          <w:kern w:val="1"/>
          <w:sz w:val="24"/>
          <w:szCs w:val="24"/>
          <w:lang w:eastAsia="hi-IN" w:bidi="hi-IN"/>
        </w:rPr>
        <w:t>) Ustalenia i decyzje dotyczące wykonywania zamówienia uzgadniane będą przez Zamawiającego z ustanowionym przedstawicielem Wykonawcy.</w:t>
      </w:r>
    </w:p>
    <w:p w:rsidR="00530B65" w:rsidRPr="00057E34" w:rsidRDefault="00530B65" w:rsidP="00F737F2">
      <w:pPr>
        <w:pStyle w:val="ListParagraph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12</w:t>
      </w:r>
      <w:r w:rsidRPr="00057E34">
        <w:rPr>
          <w:rFonts w:ascii="Times New Roman" w:hAnsi="Times New Roman"/>
          <w:kern w:val="1"/>
          <w:sz w:val="24"/>
          <w:szCs w:val="24"/>
          <w:lang w:eastAsia="hi-IN" w:bidi="hi-IN"/>
        </w:rPr>
        <w:t>) Określenie przez Wykonawcę telefonów kontaktowych, maili i numerów fax oraz innych ustaleń niezbędnych dla sprawnego i terminowego wykonania zamówienia.</w:t>
      </w:r>
    </w:p>
    <w:p w:rsidR="00530B65" w:rsidRPr="00057E34" w:rsidRDefault="00530B65" w:rsidP="00F737F2">
      <w:pPr>
        <w:pStyle w:val="ListParagraph"/>
        <w:jc w:val="both"/>
        <w:rPr>
          <w:rFonts w:ascii="Times New Roma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kern w:val="1"/>
          <w:sz w:val="24"/>
          <w:szCs w:val="24"/>
          <w:lang w:eastAsia="hi-IN" w:bidi="hi-IN"/>
        </w:rPr>
        <w:t>13</w:t>
      </w:r>
      <w:r w:rsidRPr="00057E34">
        <w:rPr>
          <w:rFonts w:ascii="Times New Roman" w:hAnsi="Times New Roman"/>
          <w:kern w:val="1"/>
          <w:sz w:val="24"/>
          <w:szCs w:val="24"/>
          <w:lang w:eastAsia="hi-IN" w:bidi="hi-IN"/>
        </w:rPr>
        <w:t>) Zamawiający nie ponosi odpowiedzialności za szkody wyrządzone przez Wykonawcę podczas wykonywania przedmiotu zamówienia.</w:t>
      </w:r>
    </w:p>
    <w:p w:rsidR="00530B65" w:rsidRPr="00057E34" w:rsidRDefault="00530B65" w:rsidP="00EC565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530B65" w:rsidRPr="00057E34" w:rsidRDefault="00530B65" w:rsidP="00F737F2">
      <w:pPr>
        <w:pStyle w:val="ListParagraph"/>
        <w:jc w:val="both"/>
        <w:rPr>
          <w:rFonts w:ascii="Times New Roman" w:hAnsi="Times New Roman"/>
          <w:bCs/>
          <w:kern w:val="1"/>
          <w:sz w:val="24"/>
          <w:szCs w:val="24"/>
          <w:lang w:eastAsia="hi-IN" w:bidi="hi-IN"/>
        </w:rPr>
      </w:pPr>
      <w:r w:rsidRPr="00057E34">
        <w:rPr>
          <w:rFonts w:ascii="Times New Roman" w:hAnsi="Times New Roman"/>
          <w:sz w:val="24"/>
          <w:szCs w:val="24"/>
        </w:rPr>
        <w:t>Wykonawca zobowiąże się do przestrzegania przepisów o ochronie danych osobowych wynikających RODO</w:t>
      </w:r>
      <w:r w:rsidRPr="00057E34">
        <w:rPr>
          <w:rFonts w:ascii="Times New Roman" w:hAnsi="Times New Roman"/>
          <w:sz w:val="24"/>
          <w:szCs w:val="24"/>
          <w:vertAlign w:val="superscript"/>
        </w:rPr>
        <w:t>1</w:t>
      </w:r>
      <w:r w:rsidRPr="00057E34">
        <w:rPr>
          <w:rFonts w:ascii="Times New Roman" w:hAnsi="Times New Roman"/>
          <w:sz w:val="24"/>
          <w:szCs w:val="24"/>
        </w:rPr>
        <w:t xml:space="preserve">), i w związku z tym, do złożenia oświadczenia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057E34">
        <w:rPr>
          <w:rFonts w:ascii="Times New Roman" w:hAnsi="Times New Roman"/>
          <w:sz w:val="24"/>
          <w:szCs w:val="24"/>
        </w:rPr>
        <w:t>o treści: „Oświadczam, że wypełniłem obowiązki informacyjne przewidziane w art. 13 lub art. 14 RODO</w:t>
      </w:r>
      <w:r w:rsidRPr="00057E34">
        <w:rPr>
          <w:rFonts w:ascii="Times New Roman" w:hAnsi="Times New Roman"/>
          <w:sz w:val="24"/>
          <w:szCs w:val="24"/>
          <w:vertAlign w:val="superscript"/>
        </w:rPr>
        <w:t>1</w:t>
      </w:r>
      <w:r w:rsidRPr="00057E34">
        <w:rPr>
          <w:rFonts w:ascii="Times New Roman" w:hAnsi="Times New Roman"/>
          <w:sz w:val="24"/>
          <w:szCs w:val="24"/>
        </w:rPr>
        <w:t>) wobec osób fizycznych, od których dane osobowe bezpośrednio lub pośrednio pozyskałem w celu ubiegania się o udzielenie zamówienia publicznego w niniejszym postępowaniu.*</w:t>
      </w:r>
    </w:p>
    <w:p w:rsidR="00530B65" w:rsidRPr="00057E34" w:rsidRDefault="00530B65" w:rsidP="00F737F2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057E34">
        <w:rPr>
          <w:rFonts w:ascii="Times New Roman" w:hAnsi="Times New Roman"/>
          <w:sz w:val="24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30B65" w:rsidRDefault="00530B65" w:rsidP="00A34D3A">
      <w:pPr>
        <w:pStyle w:val="ListParagraph"/>
        <w:jc w:val="both"/>
      </w:pPr>
      <w:r w:rsidRPr="00057E34"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30B65" w:rsidRPr="00A34D3A" w:rsidRDefault="00530B65" w:rsidP="00A34D3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530B65" w:rsidRPr="00823893" w:rsidRDefault="00530B65" w:rsidP="006D1A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23893">
        <w:rPr>
          <w:rFonts w:ascii="Times New Roman" w:hAnsi="Times New Roman"/>
          <w:b/>
          <w:bCs/>
          <w:sz w:val="24"/>
          <w:szCs w:val="24"/>
        </w:rPr>
        <w:t xml:space="preserve">Termin realizacji zamówienia: </w:t>
      </w:r>
    </w:p>
    <w:p w:rsidR="00530B65" w:rsidRPr="00823893" w:rsidRDefault="00530B65" w:rsidP="0082389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</w:t>
      </w:r>
      <w:r w:rsidRPr="00823893">
        <w:rPr>
          <w:rFonts w:ascii="Times New Roman" w:hAnsi="Times New Roman"/>
          <w:sz w:val="24"/>
          <w:szCs w:val="24"/>
        </w:rPr>
        <w:t xml:space="preserve"> dnia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238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sukcesywnie </w:t>
      </w:r>
      <w:r w:rsidRPr="00CD6FEA">
        <w:rPr>
          <w:rFonts w:ascii="Times New Roman" w:hAnsi="Times New Roman"/>
          <w:kern w:val="1"/>
          <w:sz w:val="24"/>
          <w:szCs w:val="24"/>
          <w:lang w:eastAsia="hi-IN" w:bidi="hi-IN"/>
        </w:rPr>
        <w:t xml:space="preserve">przez okres 12 miesięcy tj. </w:t>
      </w:r>
      <w:r>
        <w:rPr>
          <w:rFonts w:ascii="Times New Roman" w:hAnsi="Times New Roman"/>
          <w:b/>
          <w:bCs/>
          <w:color w:val="000000"/>
          <w:spacing w:val="4"/>
        </w:rPr>
        <w:t>od 01.03.2023</w:t>
      </w:r>
      <w:r w:rsidRPr="00CD6FEA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r.</w:t>
      </w:r>
      <w:r>
        <w:rPr>
          <w:rFonts w:ascii="Times New Roman" w:hAnsi="Times New Roman"/>
          <w:kern w:val="1"/>
          <w:lang w:eastAsia="hi-IN" w:bidi="hi-IN"/>
        </w:rPr>
        <w:t xml:space="preserve"> </w:t>
      </w:r>
      <w:r>
        <w:rPr>
          <w:rFonts w:ascii="Times New Roman" w:hAnsi="Times New Roman"/>
          <w:b/>
          <w:kern w:val="1"/>
          <w:lang w:eastAsia="hi-IN" w:bidi="hi-IN"/>
        </w:rPr>
        <w:t>do 29</w:t>
      </w:r>
      <w:r w:rsidRPr="007A2CBD">
        <w:rPr>
          <w:rFonts w:ascii="Times New Roman" w:hAnsi="Times New Roman"/>
          <w:b/>
          <w:kern w:val="1"/>
          <w:lang w:eastAsia="hi-IN" w:bidi="hi-IN"/>
        </w:rPr>
        <w:t>.02.202</w:t>
      </w:r>
      <w:r>
        <w:rPr>
          <w:rFonts w:ascii="Times New Roman" w:hAnsi="Times New Roman"/>
          <w:b/>
          <w:kern w:val="1"/>
          <w:lang w:eastAsia="hi-IN" w:bidi="hi-IN"/>
        </w:rPr>
        <w:t>4</w:t>
      </w:r>
      <w:r w:rsidRPr="007A2CBD">
        <w:rPr>
          <w:rFonts w:ascii="Times New Roman" w:hAnsi="Times New Roman"/>
          <w:b/>
          <w:kern w:val="1"/>
          <w:sz w:val="24"/>
          <w:szCs w:val="24"/>
          <w:lang w:eastAsia="hi-IN" w:bidi="hi-IN"/>
        </w:rPr>
        <w:t xml:space="preserve"> r.,</w:t>
      </w:r>
    </w:p>
    <w:p w:rsidR="00530B65" w:rsidRPr="00723D41" w:rsidRDefault="00530B65" w:rsidP="00723D4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Pr="00723D41">
        <w:rPr>
          <w:rFonts w:ascii="Times New Roman" w:hAnsi="Times New Roman"/>
          <w:b/>
          <w:bCs/>
          <w:sz w:val="24"/>
          <w:szCs w:val="24"/>
        </w:rPr>
        <w:t>fert</w:t>
      </w:r>
      <w:r>
        <w:rPr>
          <w:rFonts w:ascii="Times New Roman" w:hAnsi="Times New Roman"/>
          <w:b/>
          <w:bCs/>
          <w:sz w:val="24"/>
          <w:szCs w:val="24"/>
        </w:rPr>
        <w:t>y należy przesyłać</w:t>
      </w:r>
      <w:r w:rsidRPr="00723D41">
        <w:rPr>
          <w:rFonts w:ascii="Times New Roman" w:hAnsi="Times New Roman"/>
          <w:b/>
          <w:bCs/>
          <w:sz w:val="24"/>
          <w:szCs w:val="24"/>
        </w:rPr>
        <w:t xml:space="preserve"> za pomocą poczty elektronicznej</w:t>
      </w:r>
      <w:r>
        <w:rPr>
          <w:rFonts w:ascii="Times New Roman" w:hAnsi="Times New Roman"/>
          <w:b/>
          <w:bCs/>
          <w:sz w:val="24"/>
          <w:szCs w:val="24"/>
        </w:rPr>
        <w:t xml:space="preserve"> - plik zabezpieczony hasłem.</w:t>
      </w:r>
    </w:p>
    <w:p w:rsidR="00530B65" w:rsidRDefault="00530B65" w:rsidP="0048434A">
      <w:pPr>
        <w:pStyle w:val="ListParagraph"/>
        <w:spacing w:line="360" w:lineRule="auto"/>
      </w:pPr>
      <w:r w:rsidRPr="006B1674">
        <w:rPr>
          <w:rFonts w:ascii="Times New Roman" w:hAnsi="Times New Roman"/>
          <w:sz w:val="24"/>
          <w:szCs w:val="24"/>
        </w:rPr>
        <w:t xml:space="preserve">Oferty należy przesłać na adres : </w:t>
      </w:r>
      <w:hyperlink r:id="rId6" w:history="1">
        <w:r w:rsidRPr="00202A47">
          <w:rPr>
            <w:rStyle w:val="Hyperlink"/>
          </w:rPr>
          <w:t>zamowienia_publiczne@spzps.com</w:t>
        </w:r>
      </w:hyperlink>
      <w:r>
        <w:t xml:space="preserve"> </w:t>
      </w:r>
    </w:p>
    <w:p w:rsidR="00530B65" w:rsidRDefault="00530B65" w:rsidP="0048434A">
      <w:pPr>
        <w:pStyle w:val="ListParagraph"/>
        <w:spacing w:line="360" w:lineRule="auto"/>
      </w:pPr>
    </w:p>
    <w:p w:rsidR="00530B65" w:rsidRPr="006B1674" w:rsidRDefault="00530B65" w:rsidP="0048434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30B65" w:rsidRPr="00823893" w:rsidRDefault="00530B65" w:rsidP="0082389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23893">
        <w:rPr>
          <w:rFonts w:ascii="Times New Roman" w:hAnsi="Times New Roman"/>
          <w:b/>
          <w:bCs/>
          <w:sz w:val="24"/>
          <w:szCs w:val="24"/>
        </w:rPr>
        <w:t>Wybór oferty: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30B65" w:rsidRPr="00506647" w:rsidRDefault="00530B65" w:rsidP="00631280">
      <w:pPr>
        <w:pStyle w:val="ListParagraph"/>
        <w:spacing w:line="360" w:lineRule="auto"/>
        <w:rPr>
          <w:rFonts w:ascii="Times New Roman" w:hAnsi="Times New Roman"/>
          <w:b/>
          <w:sz w:val="24"/>
          <w:szCs w:val="24"/>
        </w:rPr>
      </w:pPr>
      <w:r w:rsidRPr="00823893">
        <w:t xml:space="preserve"> nastąpi w </w:t>
      </w:r>
      <w:r>
        <w:t xml:space="preserve">PCZ - </w:t>
      </w:r>
      <w:r w:rsidRPr="00823893">
        <w:t xml:space="preserve">SPZPS we Włocławku ul. Szpitalna </w:t>
      </w:r>
      <w:smartTag w:uri="urn:schemas-microsoft-com:office:smarttags" w:element="metricconverter">
        <w:smartTagPr>
          <w:attr w:name="ProductID" w:val="6 a"/>
        </w:smartTagPr>
        <w:r w:rsidRPr="00823893">
          <w:t>6 a</w:t>
        </w:r>
      </w:smartTag>
      <w:r w:rsidRPr="00823893">
        <w:t>, 87-800 W</w:t>
      </w:r>
      <w:r>
        <w:t xml:space="preserve">łocławek w dniu  </w:t>
      </w:r>
      <w:r>
        <w:rPr>
          <w:b/>
        </w:rPr>
        <w:t>07</w:t>
      </w:r>
      <w:r w:rsidRPr="000156A7">
        <w:rPr>
          <w:b/>
        </w:rPr>
        <w:t>.</w:t>
      </w:r>
      <w:r>
        <w:rPr>
          <w:b/>
        </w:rPr>
        <w:t>02.2023r.   o godz. 09</w:t>
      </w:r>
      <w:r w:rsidRPr="00506647">
        <w:rPr>
          <w:b/>
        </w:rPr>
        <w:t>:15</w:t>
      </w:r>
    </w:p>
    <w:p w:rsidR="00530B65" w:rsidRPr="00E515D5" w:rsidRDefault="00530B65" w:rsidP="00E515D5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E515D5">
        <w:rPr>
          <w:rFonts w:ascii="Times New Roman" w:hAnsi="Times New Roman"/>
          <w:b/>
          <w:bCs/>
          <w:sz w:val="24"/>
          <w:szCs w:val="24"/>
        </w:rPr>
        <w:t>7.   Do składanej oferty należy dołączyć</w:t>
      </w:r>
      <w:r w:rsidRPr="00E515D5">
        <w:rPr>
          <w:rFonts w:ascii="Times New Roman" w:hAnsi="Times New Roman"/>
          <w:sz w:val="24"/>
          <w:szCs w:val="24"/>
        </w:rPr>
        <w:t>:</w:t>
      </w:r>
    </w:p>
    <w:p w:rsidR="00530B65" w:rsidRDefault="00530B65" w:rsidP="00CA14B6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BB15A5">
        <w:rPr>
          <w:rFonts w:ascii="Times New Roman" w:hAnsi="Times New Roman"/>
          <w:sz w:val="24"/>
          <w:szCs w:val="24"/>
        </w:rPr>
        <w:t xml:space="preserve">Specyfikacje przedmiotu zamówienia,  w przypadku zamówienia wielopozycyjnego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B15A5">
        <w:rPr>
          <w:rFonts w:ascii="Times New Roman" w:hAnsi="Times New Roman"/>
          <w:sz w:val="24"/>
          <w:szCs w:val="24"/>
        </w:rPr>
        <w:t>formularz asortymentowo-cenowy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30B65" w:rsidRDefault="00530B65" w:rsidP="00CA14B6">
      <w:pPr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B15A5">
        <w:rPr>
          <w:rFonts w:ascii="Times New Roman" w:hAnsi="Times New Roman"/>
          <w:b/>
          <w:bCs/>
          <w:sz w:val="24"/>
          <w:szCs w:val="24"/>
        </w:rPr>
        <w:t xml:space="preserve">W ofercie należy: </w:t>
      </w:r>
      <w:r w:rsidRPr="00823893">
        <w:rPr>
          <w:rFonts w:ascii="Times New Roman" w:hAnsi="Times New Roman"/>
          <w:sz w:val="24"/>
          <w:szCs w:val="24"/>
        </w:rPr>
        <w:t xml:space="preserve">podać wartość zamówienia , zgodnie z załącznikiem  nr 1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823893">
        <w:rPr>
          <w:rFonts w:ascii="Times New Roman" w:hAnsi="Times New Roman"/>
          <w:sz w:val="24"/>
          <w:szCs w:val="24"/>
        </w:rPr>
        <w:t>do zapytania ofertowego.</w:t>
      </w:r>
    </w:p>
    <w:p w:rsidR="00530B65" w:rsidRDefault="00530B65" w:rsidP="0012254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ofercie należy podać wartość zamówienia brutto i netto w zł. Kwota ta musi zawierać wszystkie koszty związane z realizacją zadania, niezbędne do wykonania przedmiotu zamówienia. Tak wyliczoną cenę netto oraz cenę brutto (z podatkiem VAT) należy wykazać w formularzu oferty, stanowiącym załącznik do zapytania .</w:t>
      </w:r>
    </w:p>
    <w:p w:rsidR="00530B65" w:rsidRPr="00823893" w:rsidRDefault="00530B65" w:rsidP="00BB15A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23893">
        <w:rPr>
          <w:rFonts w:ascii="Times New Roman" w:hAnsi="Times New Roman"/>
          <w:b/>
          <w:bCs/>
          <w:sz w:val="24"/>
          <w:szCs w:val="24"/>
        </w:rPr>
        <w:t>Kryteria wyboru najkorzystniejszej oferty i ich wagi procentowe</w:t>
      </w:r>
    </w:p>
    <w:p w:rsidR="00530B65" w:rsidRPr="00823893" w:rsidRDefault="00530B65" w:rsidP="0082389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823893">
        <w:rPr>
          <w:rFonts w:ascii="Times New Roman" w:hAnsi="Times New Roman"/>
          <w:sz w:val="24"/>
          <w:szCs w:val="24"/>
        </w:rPr>
        <w:t>………………………………………                        ……………….  %</w:t>
      </w:r>
    </w:p>
    <w:p w:rsidR="00530B65" w:rsidRDefault="00530B65" w:rsidP="00823893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 w:rsidRPr="00823893">
        <w:rPr>
          <w:rFonts w:ascii="Times New Roman" w:hAnsi="Times New Roman"/>
          <w:sz w:val="24"/>
          <w:szCs w:val="24"/>
        </w:rPr>
        <w:t>……………………………………….                       ………………   %</w:t>
      </w:r>
    </w:p>
    <w:p w:rsidR="00530B65" w:rsidRDefault="00530B65" w:rsidP="00116D5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3585">
        <w:rPr>
          <w:rFonts w:ascii="Times New Roman" w:hAnsi="Times New Roman"/>
          <w:sz w:val="24"/>
          <w:szCs w:val="24"/>
        </w:rPr>
        <w:t>Opis kryteriów, którymi zamawiający będzie się kierował przy wyborze oferty, wraz z podaniem wag tych kryteriów i sposobu oceny ofert:</w:t>
      </w:r>
      <w:r>
        <w:rPr>
          <w:rFonts w:ascii="Times New Roman" w:hAnsi="Times New Roman"/>
          <w:sz w:val="24"/>
          <w:szCs w:val="24"/>
        </w:rPr>
        <w:t xml:space="preserve"> o</w:t>
      </w:r>
      <w:r w:rsidRPr="003D3585">
        <w:rPr>
          <w:rFonts w:ascii="Times New Roman" w:hAnsi="Times New Roman"/>
          <w:sz w:val="24"/>
          <w:szCs w:val="24"/>
        </w:rPr>
        <w:t xml:space="preserve"> wyborze najkorzystniejszej oferty decydować będą przedstawione niżej kryteria i przypisane im maksymalne ilości punktów.</w:t>
      </w:r>
      <w:r>
        <w:rPr>
          <w:rFonts w:ascii="Times New Roman" w:hAnsi="Times New Roman"/>
          <w:sz w:val="24"/>
          <w:szCs w:val="24"/>
        </w:rPr>
        <w:t xml:space="preserve"> Punkty zostaną zaokrąglone do dwóch miejsc po przecinku. </w:t>
      </w:r>
    </w:p>
    <w:p w:rsidR="00530B65" w:rsidRDefault="00530B65" w:rsidP="00116D5F">
      <w:pPr>
        <w:pStyle w:val="ListParagraph"/>
        <w:spacing w:line="36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3D3585">
        <w:rPr>
          <w:rFonts w:ascii="Times New Roman" w:hAnsi="Times New Roman"/>
          <w:b/>
          <w:bCs/>
          <w:sz w:val="24"/>
          <w:szCs w:val="24"/>
        </w:rPr>
        <w:t>Cena/C/-waga 100</w:t>
      </w:r>
    </w:p>
    <w:p w:rsidR="00530B65" w:rsidRDefault="00530B65" w:rsidP="00116D5F">
      <w:pPr>
        <w:pStyle w:val="ListParagraph"/>
        <w:spacing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F0006">
        <w:rPr>
          <w:rFonts w:ascii="Times New Roman" w:hAnsi="Times New Roman"/>
          <w:sz w:val="24"/>
          <w:szCs w:val="24"/>
        </w:rPr>
        <w:t>Kryterium –„cena” – będzie punktowane przez zamawiającego w oparciu o wyliczenie</w:t>
      </w:r>
      <w:r>
        <w:rPr>
          <w:rFonts w:ascii="Times New Roman" w:hAnsi="Times New Roman"/>
          <w:sz w:val="24"/>
          <w:szCs w:val="24"/>
        </w:rPr>
        <w:t xml:space="preserve"> arytmetyczne:{ najniższa cena brutto ze wszystkich ofert nie podlegających odrzuceniu: cena brutto oferty badanej } x 100 ( waga, wg niżej podanego wzoru:</w:t>
      </w:r>
    </w:p>
    <w:p w:rsidR="00530B65" w:rsidRDefault="00530B65" w:rsidP="003D3585">
      <w:pPr>
        <w:pStyle w:val="ListParagraph"/>
        <w:spacing w:line="360" w:lineRule="auto"/>
        <w:ind w:left="644"/>
        <w:rPr>
          <w:rFonts w:ascii="Times New Roman" w:hAnsi="Times New Roman"/>
          <w:sz w:val="24"/>
          <w:szCs w:val="24"/>
        </w:rPr>
      </w:pPr>
    </w:p>
    <w:p w:rsidR="00530B65" w:rsidRDefault="00530B65" w:rsidP="003D3585">
      <w:pPr>
        <w:pStyle w:val="ListParagraph"/>
        <w:spacing w:line="360" w:lineRule="auto"/>
        <w:ind w:left="64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44" w:type="dxa"/>
        <w:tblLook w:val="00A0"/>
      </w:tblPr>
      <w:tblGrid>
        <w:gridCol w:w="916"/>
        <w:gridCol w:w="3685"/>
        <w:gridCol w:w="1134"/>
        <w:gridCol w:w="2683"/>
      </w:tblGrid>
      <w:tr w:rsidR="00530B65" w:rsidRPr="00B60E56" w:rsidTr="00B60E56">
        <w:tc>
          <w:tcPr>
            <w:tcW w:w="916" w:type="dxa"/>
            <w:vMerge w:val="restart"/>
            <w:vAlign w:val="center"/>
          </w:tcPr>
          <w:p w:rsidR="00530B65" w:rsidRPr="00B60E56" w:rsidRDefault="00530B65" w:rsidP="00B60E5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56">
              <w:rPr>
                <w:rFonts w:ascii="Times New Roman" w:hAnsi="Times New Roman"/>
                <w:sz w:val="24"/>
                <w:szCs w:val="24"/>
              </w:rPr>
              <w:t>C =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530B65" w:rsidRPr="00B60E56" w:rsidRDefault="00530B65" w:rsidP="00B60E5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56">
              <w:rPr>
                <w:rFonts w:ascii="Times New Roman" w:hAnsi="Times New Roman"/>
                <w:sz w:val="24"/>
                <w:szCs w:val="24"/>
              </w:rPr>
              <w:t>Najniższa cena ze wszystkich ofert</w:t>
            </w:r>
          </w:p>
        </w:tc>
        <w:tc>
          <w:tcPr>
            <w:tcW w:w="1134" w:type="dxa"/>
            <w:vMerge w:val="restart"/>
            <w:vAlign w:val="center"/>
          </w:tcPr>
          <w:p w:rsidR="00530B65" w:rsidRPr="00B60E56" w:rsidRDefault="00530B65" w:rsidP="00B60E5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56">
              <w:rPr>
                <w:rFonts w:ascii="Times New Roman" w:hAnsi="Times New Roman"/>
                <w:sz w:val="24"/>
                <w:szCs w:val="24"/>
              </w:rPr>
              <w:t>x 100</w:t>
            </w:r>
          </w:p>
        </w:tc>
        <w:tc>
          <w:tcPr>
            <w:tcW w:w="2683" w:type="dxa"/>
            <w:vMerge w:val="restart"/>
            <w:vAlign w:val="center"/>
          </w:tcPr>
          <w:p w:rsidR="00530B65" w:rsidRPr="00B60E56" w:rsidRDefault="00530B65" w:rsidP="00B60E5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56">
              <w:rPr>
                <w:rFonts w:ascii="Times New Roman" w:hAnsi="Times New Roman"/>
                <w:sz w:val="24"/>
                <w:szCs w:val="24"/>
              </w:rPr>
              <w:t>= ilość punktów</w:t>
            </w:r>
          </w:p>
        </w:tc>
      </w:tr>
      <w:tr w:rsidR="00530B65" w:rsidRPr="00B60E56" w:rsidTr="00B60E56">
        <w:tc>
          <w:tcPr>
            <w:tcW w:w="916" w:type="dxa"/>
            <w:vMerge/>
            <w:vAlign w:val="center"/>
          </w:tcPr>
          <w:p w:rsidR="00530B65" w:rsidRPr="00B60E56" w:rsidRDefault="00530B65" w:rsidP="00B60E5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530B65" w:rsidRPr="00B60E56" w:rsidRDefault="00530B65" w:rsidP="00B60E5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56">
              <w:rPr>
                <w:rFonts w:ascii="Times New Roman" w:hAnsi="Times New Roman"/>
                <w:sz w:val="24"/>
                <w:szCs w:val="24"/>
              </w:rPr>
              <w:t>Cena badanej oferty</w:t>
            </w:r>
          </w:p>
        </w:tc>
        <w:tc>
          <w:tcPr>
            <w:tcW w:w="1134" w:type="dxa"/>
            <w:vMerge/>
            <w:vAlign w:val="center"/>
          </w:tcPr>
          <w:p w:rsidR="00530B65" w:rsidRPr="00B60E56" w:rsidRDefault="00530B65" w:rsidP="00B60E5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  <w:vMerge/>
            <w:vAlign w:val="center"/>
          </w:tcPr>
          <w:p w:rsidR="00530B65" w:rsidRPr="00B60E56" w:rsidRDefault="00530B65" w:rsidP="00B60E56">
            <w:pPr>
              <w:pStyle w:val="ListParagraph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0B65" w:rsidRPr="004F0006" w:rsidRDefault="00530B65" w:rsidP="00FD26E1">
      <w:pPr>
        <w:pStyle w:val="ListParagraph"/>
        <w:spacing w:line="360" w:lineRule="auto"/>
        <w:ind w:left="644"/>
        <w:jc w:val="center"/>
        <w:rPr>
          <w:rFonts w:ascii="Times New Roman" w:hAnsi="Times New Roman"/>
          <w:sz w:val="24"/>
          <w:szCs w:val="24"/>
        </w:rPr>
      </w:pPr>
    </w:p>
    <w:p w:rsidR="00530B65" w:rsidRPr="00823893" w:rsidRDefault="00530B65" w:rsidP="00BB15A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823893">
        <w:rPr>
          <w:rFonts w:ascii="Times New Roman" w:hAnsi="Times New Roman"/>
          <w:b/>
          <w:bCs/>
          <w:sz w:val="24"/>
          <w:szCs w:val="24"/>
        </w:rPr>
        <w:t>Przekazanie oferty:</w:t>
      </w:r>
    </w:p>
    <w:p w:rsidR="00530B65" w:rsidRDefault="00530B65" w:rsidP="00152B10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23893">
        <w:rPr>
          <w:rFonts w:ascii="Times New Roman" w:hAnsi="Times New Roman"/>
          <w:color w:val="000000"/>
          <w:sz w:val="24"/>
          <w:szCs w:val="24"/>
        </w:rPr>
        <w:t>Ofertę należy przekazać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2E0F">
        <w:rPr>
          <w:rFonts w:ascii="Times New Roman" w:hAnsi="Times New Roman"/>
          <w:color w:val="000000"/>
          <w:sz w:val="24"/>
          <w:szCs w:val="24"/>
        </w:rPr>
        <w:t xml:space="preserve"> pocztą elektroniczną.</w:t>
      </w:r>
    </w:p>
    <w:p w:rsidR="00530B65" w:rsidRDefault="00530B65" w:rsidP="00152B10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30B65" w:rsidRPr="00152B10" w:rsidRDefault="00530B65" w:rsidP="00152B10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30B65" w:rsidRPr="00823893" w:rsidRDefault="00530B65" w:rsidP="00BB15A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3893">
        <w:rPr>
          <w:rFonts w:ascii="Times New Roman" w:hAnsi="Times New Roman"/>
          <w:b/>
          <w:bCs/>
          <w:color w:val="000000"/>
          <w:sz w:val="24"/>
          <w:szCs w:val="24"/>
        </w:rPr>
        <w:t xml:space="preserve">Ofertę należy opatrzyć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r w:rsidRPr="00823893">
        <w:rPr>
          <w:rFonts w:ascii="Times New Roman" w:hAnsi="Times New Roman"/>
          <w:b/>
          <w:bCs/>
          <w:color w:val="000000"/>
          <w:sz w:val="24"/>
          <w:szCs w:val="24"/>
        </w:rPr>
        <w:t>pisem:</w:t>
      </w:r>
    </w:p>
    <w:p w:rsidR="00530B65" w:rsidRPr="00823893" w:rsidRDefault="00530B65" w:rsidP="008238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23893">
        <w:rPr>
          <w:rFonts w:ascii="Times New Roman" w:hAnsi="Times New Roman"/>
          <w:color w:val="000000"/>
          <w:sz w:val="24"/>
          <w:szCs w:val="24"/>
        </w:rPr>
        <w:t>Zapy</w:t>
      </w:r>
      <w:r>
        <w:rPr>
          <w:rFonts w:ascii="Times New Roman" w:hAnsi="Times New Roman"/>
          <w:color w:val="000000"/>
          <w:sz w:val="24"/>
          <w:szCs w:val="24"/>
        </w:rPr>
        <w:t xml:space="preserve">tanie ofertowe nr sprawy </w:t>
      </w:r>
      <w:r w:rsidRPr="006E2E0F">
        <w:rPr>
          <w:rFonts w:ascii="Times New Roman" w:hAnsi="Times New Roman"/>
          <w:b/>
          <w:color w:val="000000"/>
          <w:sz w:val="24"/>
          <w:szCs w:val="24"/>
        </w:rPr>
        <w:t xml:space="preserve">PCZ - </w:t>
      </w:r>
      <w:r>
        <w:rPr>
          <w:rFonts w:ascii="Times New Roman" w:hAnsi="Times New Roman"/>
          <w:b/>
          <w:color w:val="000000"/>
          <w:sz w:val="24"/>
          <w:szCs w:val="24"/>
        </w:rPr>
        <w:t>SPZPS/ZO/AB/</w:t>
      </w:r>
      <w:r w:rsidRPr="002572E8">
        <w:rPr>
          <w:rFonts w:ascii="Times New Roman" w:hAnsi="Times New Roman"/>
          <w:b/>
          <w:sz w:val="24"/>
          <w:szCs w:val="24"/>
        </w:rPr>
        <w:t>01/</w:t>
      </w:r>
      <w:r>
        <w:rPr>
          <w:rFonts w:ascii="Times New Roman" w:hAnsi="Times New Roman"/>
          <w:b/>
          <w:color w:val="000000"/>
          <w:sz w:val="24"/>
          <w:szCs w:val="24"/>
        </w:rPr>
        <w:t>2023</w:t>
      </w:r>
      <w:r>
        <w:rPr>
          <w:rFonts w:ascii="Times New Roman" w:hAnsi="Times New Roman"/>
          <w:color w:val="000000"/>
          <w:sz w:val="24"/>
          <w:szCs w:val="24"/>
        </w:rPr>
        <w:t>, z dnia</w:t>
      </w:r>
      <w:r w:rsidRPr="002572E8">
        <w:rPr>
          <w:rFonts w:ascii="Times New Roman" w:hAnsi="Times New Roman"/>
          <w:sz w:val="24"/>
          <w:szCs w:val="24"/>
        </w:rPr>
        <w:t xml:space="preserve"> </w:t>
      </w:r>
      <w:r w:rsidRPr="002572E8">
        <w:rPr>
          <w:rFonts w:ascii="Times New Roman" w:hAnsi="Times New Roman"/>
          <w:b/>
          <w:sz w:val="24"/>
          <w:szCs w:val="24"/>
        </w:rPr>
        <w:t>31</w:t>
      </w:r>
      <w:r>
        <w:rPr>
          <w:rFonts w:ascii="Times New Roman" w:hAnsi="Times New Roman"/>
          <w:b/>
          <w:color w:val="000000"/>
          <w:sz w:val="24"/>
          <w:szCs w:val="24"/>
        </w:rPr>
        <w:t>.01.2023</w:t>
      </w:r>
      <w:r w:rsidRPr="009912F6">
        <w:rPr>
          <w:rFonts w:ascii="Times New Roman" w:hAnsi="Times New Roman"/>
          <w:b/>
          <w:color w:val="000000"/>
          <w:sz w:val="24"/>
          <w:szCs w:val="24"/>
        </w:rPr>
        <w:t>r. .</w:t>
      </w:r>
    </w:p>
    <w:p w:rsidR="00530B65" w:rsidRPr="00823893" w:rsidRDefault="00530B65" w:rsidP="008238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23893">
        <w:rPr>
          <w:rFonts w:ascii="Times New Roman" w:hAnsi="Times New Roman"/>
          <w:color w:val="000000"/>
          <w:sz w:val="24"/>
          <w:szCs w:val="24"/>
        </w:rPr>
        <w:t>Oferta będzie ważna, jeżeli zo</w:t>
      </w:r>
      <w:r>
        <w:rPr>
          <w:rFonts w:ascii="Times New Roman" w:hAnsi="Times New Roman"/>
          <w:color w:val="000000"/>
          <w:sz w:val="24"/>
          <w:szCs w:val="24"/>
        </w:rPr>
        <w:t xml:space="preserve">stanie przekazana do dnia </w:t>
      </w:r>
      <w:r w:rsidRPr="002572E8">
        <w:rPr>
          <w:rFonts w:ascii="Times New Roman" w:hAnsi="Times New Roman"/>
          <w:b/>
          <w:sz w:val="24"/>
          <w:szCs w:val="24"/>
        </w:rPr>
        <w:t>07</w:t>
      </w:r>
      <w:r>
        <w:rPr>
          <w:rFonts w:ascii="Times New Roman" w:hAnsi="Times New Roman"/>
          <w:b/>
          <w:color w:val="000000"/>
          <w:sz w:val="24"/>
          <w:szCs w:val="24"/>
        </w:rPr>
        <w:t>.02.2023</w:t>
      </w:r>
      <w:r w:rsidRPr="00E42969">
        <w:rPr>
          <w:rFonts w:ascii="Times New Roman" w:hAnsi="Times New Roman"/>
          <w:b/>
          <w:color w:val="000000"/>
          <w:sz w:val="24"/>
          <w:szCs w:val="24"/>
        </w:rPr>
        <w:t>r.,</w:t>
      </w:r>
    </w:p>
    <w:p w:rsidR="00530B65" w:rsidRPr="00823893" w:rsidRDefault="00530B65" w:rsidP="008238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23893">
        <w:rPr>
          <w:rFonts w:ascii="Times New Roman" w:hAnsi="Times New Roman"/>
          <w:color w:val="000000"/>
          <w:sz w:val="24"/>
          <w:szCs w:val="24"/>
        </w:rPr>
        <w:t>do godz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09</w:t>
      </w:r>
      <w:r w:rsidRPr="00165AF1">
        <w:rPr>
          <w:rFonts w:ascii="Times New Roman" w:hAnsi="Times New Roman"/>
          <w:b/>
          <w:color w:val="000000"/>
          <w:sz w:val="24"/>
          <w:szCs w:val="24"/>
        </w:rPr>
        <w:t>:00</w:t>
      </w:r>
    </w:p>
    <w:p w:rsidR="00530B65" w:rsidRPr="00823893" w:rsidRDefault="00530B65" w:rsidP="00BB15A5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23893">
        <w:rPr>
          <w:rFonts w:ascii="Times New Roman" w:hAnsi="Times New Roman"/>
          <w:b/>
          <w:bCs/>
          <w:color w:val="000000"/>
          <w:sz w:val="24"/>
          <w:szCs w:val="24"/>
        </w:rPr>
        <w:t xml:space="preserve">Osoba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upoważniona </w:t>
      </w:r>
      <w:r w:rsidRPr="00823893">
        <w:rPr>
          <w:rFonts w:ascii="Times New Roman" w:hAnsi="Times New Roman"/>
          <w:b/>
          <w:bCs/>
          <w:color w:val="000000"/>
          <w:sz w:val="24"/>
          <w:szCs w:val="24"/>
        </w:rPr>
        <w:t>do kontaktu</w:t>
      </w:r>
      <w:r w:rsidRPr="00823893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Małgorzata  Gorąca</w:t>
      </w:r>
    </w:p>
    <w:p w:rsidR="00530B65" w:rsidRDefault="00530B65" w:rsidP="008238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Numer telefonu: (54) 416-53-09  kom: 664-952-931</w:t>
      </w:r>
    </w:p>
    <w:p w:rsidR="00530B65" w:rsidRDefault="00530B65" w:rsidP="008238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30B65" w:rsidRDefault="00530B65" w:rsidP="008238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30B65" w:rsidRDefault="00530B65" w:rsidP="008238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30B65" w:rsidRDefault="00530B65" w:rsidP="008238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30B65" w:rsidRDefault="00530B65" w:rsidP="008238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Zatwierdzam</w:t>
      </w:r>
    </w:p>
    <w:p w:rsidR="00530B65" w:rsidRDefault="00530B65" w:rsidP="008238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Sławomir Paździerski</w:t>
      </w:r>
    </w:p>
    <w:p w:rsidR="00530B65" w:rsidRPr="00823893" w:rsidRDefault="00530B65" w:rsidP="00FA0BFC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ab/>
        <w:t>Dyrektor PCZ - SPZPS we Włocławku</w:t>
      </w:r>
    </w:p>
    <w:p w:rsidR="00530B65" w:rsidRDefault="00530B65" w:rsidP="008238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30B65" w:rsidRDefault="00530B65" w:rsidP="008238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30B65" w:rsidRDefault="00530B65" w:rsidP="008238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30B65" w:rsidRDefault="00530B65" w:rsidP="008238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30B65" w:rsidRDefault="00530B65" w:rsidP="008238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30B65" w:rsidRDefault="00530B65" w:rsidP="00823893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30B65" w:rsidRPr="00823893" w:rsidRDefault="00530B65" w:rsidP="00F80959">
      <w:pPr>
        <w:pStyle w:val="ListParagraph"/>
        <w:spacing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30B65" w:rsidRDefault="00530B65" w:rsidP="00F80959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530B65" w:rsidRDefault="00530B65" w:rsidP="00F80959">
      <w:pPr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  <w:t>Załączniki:</w:t>
      </w:r>
    </w:p>
    <w:p w:rsidR="00530B65" w:rsidRDefault="00530B65" w:rsidP="00F80959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1. Formularz oferty</w:t>
      </w:r>
    </w:p>
    <w:p w:rsidR="00530B65" w:rsidRDefault="00530B65" w:rsidP="00F80959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1.A formularz asortymentowo-cenowy</w:t>
      </w:r>
    </w:p>
    <w:p w:rsidR="00530B65" w:rsidRPr="00D8785A" w:rsidRDefault="00530B65" w:rsidP="00E47A2B">
      <w:pPr>
        <w:spacing w:before="100" w:beforeAutospacing="1" w:after="100" w:afterAutospacing="1" w:line="360" w:lineRule="auto"/>
        <w:ind w:left="360"/>
        <w:contextualSpacing/>
        <w:rPr>
          <w:rFonts w:ascii="Times New Roman" w:hAnsi="Times New Roman"/>
          <w:color w:val="000000"/>
          <w:sz w:val="24"/>
          <w:szCs w:val="24"/>
          <w:u w:val="single"/>
          <w:lang w:eastAsia="pl-PL"/>
        </w:rPr>
      </w:pPr>
      <w:r w:rsidRPr="00D8785A">
        <w:rPr>
          <w:rFonts w:ascii="Times New Roman" w:hAnsi="Times New Roman"/>
          <w:lang w:eastAsia="pl-PL"/>
        </w:rPr>
        <w:t xml:space="preserve"> 2. Wzór Umowy</w:t>
      </w:r>
    </w:p>
    <w:sectPr w:rsidR="00530B65" w:rsidRPr="00D8785A" w:rsidSect="0003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9AB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204F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1AB6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C00C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0A6A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FAA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80B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841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F8A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1090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EC3DFA"/>
    <w:multiLevelType w:val="hybridMultilevel"/>
    <w:tmpl w:val="07F6AF62"/>
    <w:lvl w:ilvl="0" w:tplc="EED03C26">
      <w:start w:val="1"/>
      <w:numFmt w:val="lowerLetter"/>
      <w:lvlText w:val="%1)"/>
      <w:lvlJc w:val="left"/>
      <w:pPr>
        <w:ind w:left="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11">
    <w:nsid w:val="4DFA2659"/>
    <w:multiLevelType w:val="hybridMultilevel"/>
    <w:tmpl w:val="9892927A"/>
    <w:lvl w:ilvl="0" w:tplc="A6FA7276">
      <w:start w:val="8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5F27DE0"/>
    <w:multiLevelType w:val="hybridMultilevel"/>
    <w:tmpl w:val="ABD2393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3DD"/>
    <w:rsid w:val="000156A7"/>
    <w:rsid w:val="00016067"/>
    <w:rsid w:val="000221EE"/>
    <w:rsid w:val="00031759"/>
    <w:rsid w:val="00057E34"/>
    <w:rsid w:val="00062F3E"/>
    <w:rsid w:val="000A321B"/>
    <w:rsid w:val="000A56AC"/>
    <w:rsid w:val="000E5EC3"/>
    <w:rsid w:val="000E60EB"/>
    <w:rsid w:val="00116D5F"/>
    <w:rsid w:val="00117C02"/>
    <w:rsid w:val="00121CE0"/>
    <w:rsid w:val="00122543"/>
    <w:rsid w:val="0012652E"/>
    <w:rsid w:val="00136C52"/>
    <w:rsid w:val="001516BD"/>
    <w:rsid w:val="00152B10"/>
    <w:rsid w:val="00165AF1"/>
    <w:rsid w:val="0017505D"/>
    <w:rsid w:val="0018103B"/>
    <w:rsid w:val="00181F9F"/>
    <w:rsid w:val="0018521E"/>
    <w:rsid w:val="001B047C"/>
    <w:rsid w:val="001C2F74"/>
    <w:rsid w:val="001C63B5"/>
    <w:rsid w:val="001C7A48"/>
    <w:rsid w:val="001D30E9"/>
    <w:rsid w:val="001D6086"/>
    <w:rsid w:val="001D6AED"/>
    <w:rsid w:val="001F156F"/>
    <w:rsid w:val="00202A47"/>
    <w:rsid w:val="00213A37"/>
    <w:rsid w:val="00216DCE"/>
    <w:rsid w:val="002402D0"/>
    <w:rsid w:val="002572E8"/>
    <w:rsid w:val="002574AA"/>
    <w:rsid w:val="002575BA"/>
    <w:rsid w:val="00270348"/>
    <w:rsid w:val="002B3652"/>
    <w:rsid w:val="002B73C1"/>
    <w:rsid w:val="002C2580"/>
    <w:rsid w:val="002C25EA"/>
    <w:rsid w:val="002C7464"/>
    <w:rsid w:val="002D068D"/>
    <w:rsid w:val="0030130C"/>
    <w:rsid w:val="003162A2"/>
    <w:rsid w:val="003414FA"/>
    <w:rsid w:val="00343CE1"/>
    <w:rsid w:val="00386463"/>
    <w:rsid w:val="003920FD"/>
    <w:rsid w:val="00396057"/>
    <w:rsid w:val="003A031F"/>
    <w:rsid w:val="003A4620"/>
    <w:rsid w:val="003A52DC"/>
    <w:rsid w:val="003A67B6"/>
    <w:rsid w:val="003D3585"/>
    <w:rsid w:val="003F593F"/>
    <w:rsid w:val="004118C7"/>
    <w:rsid w:val="004325E0"/>
    <w:rsid w:val="004455CB"/>
    <w:rsid w:val="004559FA"/>
    <w:rsid w:val="0046012F"/>
    <w:rsid w:val="0048434A"/>
    <w:rsid w:val="004961D7"/>
    <w:rsid w:val="004A68B9"/>
    <w:rsid w:val="004C5383"/>
    <w:rsid w:val="004E4DD6"/>
    <w:rsid w:val="004F0006"/>
    <w:rsid w:val="00505FC4"/>
    <w:rsid w:val="00506647"/>
    <w:rsid w:val="00530B65"/>
    <w:rsid w:val="00537AB6"/>
    <w:rsid w:val="005560E6"/>
    <w:rsid w:val="00583E4C"/>
    <w:rsid w:val="00585E2F"/>
    <w:rsid w:val="005A1D14"/>
    <w:rsid w:val="005A517B"/>
    <w:rsid w:val="005A75DB"/>
    <w:rsid w:val="005B2A73"/>
    <w:rsid w:val="005B3521"/>
    <w:rsid w:val="005D1289"/>
    <w:rsid w:val="005D1CCD"/>
    <w:rsid w:val="005E7F54"/>
    <w:rsid w:val="00622973"/>
    <w:rsid w:val="00631280"/>
    <w:rsid w:val="00655645"/>
    <w:rsid w:val="0068523C"/>
    <w:rsid w:val="006A0909"/>
    <w:rsid w:val="006B1674"/>
    <w:rsid w:val="006C2E59"/>
    <w:rsid w:val="006C476F"/>
    <w:rsid w:val="006C6AD8"/>
    <w:rsid w:val="006C7F78"/>
    <w:rsid w:val="006D1A63"/>
    <w:rsid w:val="006E2E0F"/>
    <w:rsid w:val="006F183A"/>
    <w:rsid w:val="006F6E5D"/>
    <w:rsid w:val="00702921"/>
    <w:rsid w:val="0071210D"/>
    <w:rsid w:val="00723D41"/>
    <w:rsid w:val="00726EE1"/>
    <w:rsid w:val="00741445"/>
    <w:rsid w:val="00753DEC"/>
    <w:rsid w:val="00763CA6"/>
    <w:rsid w:val="00767A29"/>
    <w:rsid w:val="00784553"/>
    <w:rsid w:val="00787816"/>
    <w:rsid w:val="007916B1"/>
    <w:rsid w:val="0079394B"/>
    <w:rsid w:val="007A2CBD"/>
    <w:rsid w:val="007B3410"/>
    <w:rsid w:val="008017FB"/>
    <w:rsid w:val="00811555"/>
    <w:rsid w:val="00814DAA"/>
    <w:rsid w:val="00823893"/>
    <w:rsid w:val="0084240B"/>
    <w:rsid w:val="008533A2"/>
    <w:rsid w:val="00856E5C"/>
    <w:rsid w:val="0088078D"/>
    <w:rsid w:val="00894CB4"/>
    <w:rsid w:val="008B5454"/>
    <w:rsid w:val="008C7EBA"/>
    <w:rsid w:val="008F0776"/>
    <w:rsid w:val="009075CB"/>
    <w:rsid w:val="00914AF8"/>
    <w:rsid w:val="0091556C"/>
    <w:rsid w:val="00922D6C"/>
    <w:rsid w:val="0094103C"/>
    <w:rsid w:val="00960C68"/>
    <w:rsid w:val="009630CA"/>
    <w:rsid w:val="009912F6"/>
    <w:rsid w:val="009A29DA"/>
    <w:rsid w:val="009E2189"/>
    <w:rsid w:val="009E3CEA"/>
    <w:rsid w:val="00A00137"/>
    <w:rsid w:val="00A053DD"/>
    <w:rsid w:val="00A21B1E"/>
    <w:rsid w:val="00A23DC1"/>
    <w:rsid w:val="00A26405"/>
    <w:rsid w:val="00A34D3A"/>
    <w:rsid w:val="00A41967"/>
    <w:rsid w:val="00A648B9"/>
    <w:rsid w:val="00A72EF0"/>
    <w:rsid w:val="00A87CB8"/>
    <w:rsid w:val="00AF118E"/>
    <w:rsid w:val="00AF2BC1"/>
    <w:rsid w:val="00B00507"/>
    <w:rsid w:val="00B012F3"/>
    <w:rsid w:val="00B02D81"/>
    <w:rsid w:val="00B10DDC"/>
    <w:rsid w:val="00B16CDC"/>
    <w:rsid w:val="00B204B1"/>
    <w:rsid w:val="00B21BC4"/>
    <w:rsid w:val="00B25DEE"/>
    <w:rsid w:val="00B31BBF"/>
    <w:rsid w:val="00B34690"/>
    <w:rsid w:val="00B53205"/>
    <w:rsid w:val="00B578AA"/>
    <w:rsid w:val="00B60E56"/>
    <w:rsid w:val="00B72EE7"/>
    <w:rsid w:val="00B84F94"/>
    <w:rsid w:val="00BB15A5"/>
    <w:rsid w:val="00BB508D"/>
    <w:rsid w:val="00BC6BE4"/>
    <w:rsid w:val="00BD5881"/>
    <w:rsid w:val="00BF24F9"/>
    <w:rsid w:val="00C055B0"/>
    <w:rsid w:val="00C074CD"/>
    <w:rsid w:val="00C16023"/>
    <w:rsid w:val="00C16C1D"/>
    <w:rsid w:val="00C25B2A"/>
    <w:rsid w:val="00C26044"/>
    <w:rsid w:val="00C34C0B"/>
    <w:rsid w:val="00C84D57"/>
    <w:rsid w:val="00C975D4"/>
    <w:rsid w:val="00CA14B6"/>
    <w:rsid w:val="00CA49AE"/>
    <w:rsid w:val="00CB685F"/>
    <w:rsid w:val="00CC339C"/>
    <w:rsid w:val="00CD312E"/>
    <w:rsid w:val="00CD6FEA"/>
    <w:rsid w:val="00CE059B"/>
    <w:rsid w:val="00CF11C0"/>
    <w:rsid w:val="00D02511"/>
    <w:rsid w:val="00D046BF"/>
    <w:rsid w:val="00D06AD2"/>
    <w:rsid w:val="00D12DC2"/>
    <w:rsid w:val="00D2408A"/>
    <w:rsid w:val="00D34524"/>
    <w:rsid w:val="00D539EC"/>
    <w:rsid w:val="00D54B6A"/>
    <w:rsid w:val="00D56DE4"/>
    <w:rsid w:val="00D8450E"/>
    <w:rsid w:val="00D8785A"/>
    <w:rsid w:val="00DA558D"/>
    <w:rsid w:val="00E0223A"/>
    <w:rsid w:val="00E272DA"/>
    <w:rsid w:val="00E42969"/>
    <w:rsid w:val="00E47A2B"/>
    <w:rsid w:val="00E515D5"/>
    <w:rsid w:val="00E64FD3"/>
    <w:rsid w:val="00E74947"/>
    <w:rsid w:val="00E83D55"/>
    <w:rsid w:val="00EA2C62"/>
    <w:rsid w:val="00EA6FC5"/>
    <w:rsid w:val="00EB7B5F"/>
    <w:rsid w:val="00EC12D3"/>
    <w:rsid w:val="00EC486B"/>
    <w:rsid w:val="00EC5655"/>
    <w:rsid w:val="00ED6729"/>
    <w:rsid w:val="00ED69E6"/>
    <w:rsid w:val="00F006FF"/>
    <w:rsid w:val="00F3528A"/>
    <w:rsid w:val="00F737F2"/>
    <w:rsid w:val="00F773F3"/>
    <w:rsid w:val="00F77AEB"/>
    <w:rsid w:val="00F80959"/>
    <w:rsid w:val="00FA0BFC"/>
    <w:rsid w:val="00FA1A54"/>
    <w:rsid w:val="00FA6AD2"/>
    <w:rsid w:val="00FD26E1"/>
    <w:rsid w:val="00FF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75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455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84553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784553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FD26E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CD6FEA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9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_publiczne@spzps.com" TargetMode="External"/><Relationship Id="rId5" Type="http://schemas.openxmlformats.org/officeDocument/2006/relationships/hyperlink" Target="mailto:zamowienia_publiczne@spz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1002</Words>
  <Characters>6014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SPZPS SPZPS</dc:creator>
  <cp:keywords/>
  <dc:description/>
  <cp:lastModifiedBy>Spzps</cp:lastModifiedBy>
  <cp:revision>13</cp:revision>
  <cp:lastPrinted>2023-01-16T11:01:00Z</cp:lastPrinted>
  <dcterms:created xsi:type="dcterms:W3CDTF">2023-01-30T20:25:00Z</dcterms:created>
  <dcterms:modified xsi:type="dcterms:W3CDTF">2023-01-31T09:02:00Z</dcterms:modified>
</cp:coreProperties>
</file>